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5B" w:rsidRDefault="00665567">
      <w:r>
        <w:t>Julie Pybus.</w:t>
      </w:r>
    </w:p>
    <w:p w:rsidR="00665567" w:rsidRDefault="00665567">
      <w:r>
        <w:t>History Student at Bath Spa University.</w:t>
      </w:r>
    </w:p>
    <w:p w:rsidR="00665567" w:rsidRDefault="00665567"/>
    <w:p w:rsidR="00665567" w:rsidRDefault="00665567">
      <w:r>
        <w:t>Heritage Jam, 2017.</w:t>
      </w:r>
    </w:p>
    <w:p w:rsidR="00665567" w:rsidRDefault="00665567"/>
    <w:p w:rsidR="00665567" w:rsidRDefault="00665567">
      <w:r>
        <w:t xml:space="preserve">The piece I have submitted is something I tried to relate to topics we have studied in our History core module.  As we have recently learnt how DNA testing of teeth found in skeletons at the mass grave in London revealed the bacterium, Yersinia pestis, which causes Bubonic Plague. Thinking about this inspired me to create a piece of work, which shows how important the analysis of bones is in identifying many things about our past.  I would have liked to have created something much more complex or to have created a piece of work by hand.  However, I unfortunately do not have such talent. </w:t>
      </w:r>
    </w:p>
    <w:p w:rsidR="00665567" w:rsidRDefault="00665567"/>
    <w:p w:rsidR="00665567" w:rsidRDefault="00665567">
      <w:bookmarkStart w:id="0" w:name="_GoBack"/>
      <w:bookmarkEnd w:id="0"/>
    </w:p>
    <w:sectPr w:rsidR="0066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67"/>
    <w:rsid w:val="000A695B"/>
    <w:rsid w:val="0066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3B2"/>
  <w15:chartTrackingRefBased/>
  <w15:docId w15:val="{0F674B5D-D208-4727-B067-BD5EDB56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47F4DB4E.dotm</Template>
  <TotalTime>6</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PYBUS</dc:creator>
  <cp:keywords/>
  <dc:description/>
  <cp:lastModifiedBy>JULIE PYBUS</cp:lastModifiedBy>
  <cp:revision>1</cp:revision>
  <dcterms:created xsi:type="dcterms:W3CDTF">2017-10-26T12:39:00Z</dcterms:created>
  <dcterms:modified xsi:type="dcterms:W3CDTF">2017-10-26T12:45:00Z</dcterms:modified>
</cp:coreProperties>
</file>